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15" w:rsidRPr="00A17CBC" w:rsidRDefault="00933215" w:rsidP="00933215">
      <w:pPr>
        <w:spacing w:after="200" w:line="276" w:lineRule="auto"/>
        <w:rPr>
          <w:rFonts w:eastAsia="Calibri" w:cs="Times New Roman"/>
        </w:rPr>
      </w:pPr>
      <w:r w:rsidRPr="00A17CBC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6BCB9" wp14:editId="7572D933">
                <wp:simplePos x="0" y="0"/>
                <wp:positionH relativeFrom="page">
                  <wp:posOffset>266700</wp:posOffset>
                </wp:positionH>
                <wp:positionV relativeFrom="paragraph">
                  <wp:posOffset>142875</wp:posOffset>
                </wp:positionV>
                <wp:extent cx="739140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00" w:rsidRPr="00933215" w:rsidRDefault="008C6200" w:rsidP="009332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3215"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8C6200" w:rsidRPr="00F91513" w:rsidRDefault="00C03014" w:rsidP="00747DE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MSA Charitable Donation </w:t>
                            </w:r>
                            <w:r w:rsidR="00AF00EF">
                              <w:rPr>
                                <w:rFonts w:cs="Arial"/>
                                <w:b/>
                                <w:i/>
                                <w:color w:val="C00000"/>
                                <w:sz w:val="36"/>
                              </w:rPr>
                              <w:t>2024</w:t>
                            </w:r>
                          </w:p>
                          <w:p w:rsidR="008C6200" w:rsidRPr="005D3623" w:rsidRDefault="008C6200" w:rsidP="00F915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B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1.25pt;width:582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iq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">
                <v:textbox>
                  <w:txbxContent>
                    <w:p w:rsidR="008C6200" w:rsidRPr="00933215" w:rsidRDefault="008C6200" w:rsidP="0093321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3215"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:rsidR="008C6200" w:rsidRPr="00F91513" w:rsidRDefault="00C03014" w:rsidP="00747DE4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i/>
                          <w:color w:val="C00000"/>
                          <w:sz w:val="36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C00000"/>
                          <w:sz w:val="36"/>
                        </w:rPr>
                        <w:t xml:space="preserve">MSA Charitable Donation </w:t>
                      </w:r>
                      <w:r w:rsidR="00AF00EF">
                        <w:rPr>
                          <w:rFonts w:cs="Arial"/>
                          <w:b/>
                          <w:i/>
                          <w:color w:val="C00000"/>
                          <w:sz w:val="36"/>
                        </w:rPr>
                        <w:t>2024</w:t>
                      </w:r>
                    </w:p>
                    <w:p w:rsidR="008C6200" w:rsidRPr="005D3623" w:rsidRDefault="008C6200" w:rsidP="00F915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-555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03"/>
      </w:tblGrid>
      <w:tr w:rsidR="00933215" w:rsidRPr="00A17CBC" w:rsidTr="00F91513">
        <w:trPr>
          <w:trHeight w:val="347"/>
        </w:trPr>
        <w:tc>
          <w:tcPr>
            <w:tcW w:w="5133" w:type="dxa"/>
          </w:tcPr>
          <w:p w:rsidR="00933215" w:rsidRPr="00A17CBC" w:rsidRDefault="00933215" w:rsidP="00F91513"/>
        </w:tc>
        <w:tc>
          <w:tcPr>
            <w:tcW w:w="5103" w:type="dxa"/>
          </w:tcPr>
          <w:p w:rsidR="00933215" w:rsidRPr="00A17CBC" w:rsidRDefault="00933215" w:rsidP="00F91513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21"/>
        <w:gridCol w:w="3854"/>
      </w:tblGrid>
      <w:tr w:rsidR="00F70C68" w:rsidRPr="00A17CBC" w:rsidTr="00BE1EB0">
        <w:trPr>
          <w:trHeight w:val="332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F70C68" w:rsidRPr="00A17CBC" w:rsidRDefault="00F70C68" w:rsidP="00BE1EB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Nominator Info</w:t>
            </w:r>
            <w:r w:rsidR="00BE1EB0">
              <w:rPr>
                <w:b/>
                <w:sz w:val="28"/>
                <w:szCs w:val="28"/>
              </w:rPr>
              <w:t>rmation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70C68" w:rsidRPr="00A17CBC" w:rsidTr="00F91513">
        <w:trPr>
          <w:trHeight w:val="720"/>
        </w:trPr>
        <w:tc>
          <w:tcPr>
            <w:tcW w:w="5496" w:type="dxa"/>
            <w:gridSpan w:val="2"/>
          </w:tcPr>
          <w:p w:rsidR="00F70C68" w:rsidRPr="00A17CBC" w:rsidRDefault="00F70C68" w:rsidP="00F9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3854" w:type="dxa"/>
          </w:tcPr>
          <w:p w:rsidR="00F70C68" w:rsidRPr="00A17CBC" w:rsidRDefault="00F70C68" w:rsidP="00F91513">
            <w:pPr>
              <w:rPr>
                <w:b/>
                <w:sz w:val="28"/>
                <w:szCs w:val="28"/>
              </w:rPr>
            </w:pPr>
            <w:r w:rsidRPr="00A17CBC">
              <w:rPr>
                <w:b/>
                <w:sz w:val="28"/>
                <w:szCs w:val="28"/>
              </w:rPr>
              <w:t xml:space="preserve">Department:  </w:t>
            </w:r>
          </w:p>
        </w:tc>
      </w:tr>
      <w:tr w:rsidR="00E61ADD" w:rsidRPr="00A17CBC" w:rsidTr="00F91513">
        <w:trPr>
          <w:trHeight w:val="720"/>
        </w:trPr>
        <w:tc>
          <w:tcPr>
            <w:tcW w:w="5496" w:type="dxa"/>
            <w:gridSpan w:val="2"/>
          </w:tcPr>
          <w:p w:rsidR="00E61ADD" w:rsidRDefault="00E61ADD" w:rsidP="00F9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Role:</w:t>
            </w:r>
          </w:p>
        </w:tc>
        <w:tc>
          <w:tcPr>
            <w:tcW w:w="3854" w:type="dxa"/>
          </w:tcPr>
          <w:p w:rsidR="00E61ADD" w:rsidRPr="00A17CBC" w:rsidRDefault="00E61ADD" w:rsidP="00F9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F70C68" w:rsidRPr="00A17CBC" w:rsidTr="00BE1EB0">
        <w:trPr>
          <w:trHeight w:val="242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F70C68" w:rsidRPr="00A17CBC" w:rsidRDefault="00812E4E" w:rsidP="00812E4E">
            <w:pPr>
              <w:jc w:val="center"/>
              <w:rPr>
                <w:b/>
                <w:sz w:val="28"/>
                <w:szCs w:val="28"/>
              </w:rPr>
            </w:pPr>
            <w:r w:rsidRPr="00812E4E">
              <w:rPr>
                <w:b/>
                <w:sz w:val="28"/>
                <w:szCs w:val="28"/>
              </w:rPr>
              <w:t>Contact person at the Community Organization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33215" w:rsidRPr="00A17CBC" w:rsidTr="00F91513">
        <w:trPr>
          <w:trHeight w:val="720"/>
        </w:trPr>
        <w:tc>
          <w:tcPr>
            <w:tcW w:w="5496" w:type="dxa"/>
            <w:gridSpan w:val="2"/>
          </w:tcPr>
          <w:p w:rsidR="00933215" w:rsidRDefault="00F70C68" w:rsidP="00F9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A17CBC" w:rsidRPr="00A17CBC" w:rsidRDefault="00A17CBC" w:rsidP="00F70C68">
            <w:pPr>
              <w:rPr>
                <w:b/>
                <w:sz w:val="28"/>
                <w:szCs w:val="28"/>
              </w:rPr>
            </w:pPr>
          </w:p>
        </w:tc>
        <w:tc>
          <w:tcPr>
            <w:tcW w:w="3854" w:type="dxa"/>
          </w:tcPr>
          <w:p w:rsidR="00F70C68" w:rsidRPr="00A17CBC" w:rsidRDefault="00812E4E" w:rsidP="00F9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Telephone:</w:t>
            </w:r>
          </w:p>
        </w:tc>
      </w:tr>
      <w:tr w:rsidR="00E61ADD" w:rsidRPr="00A17CBC" w:rsidTr="00F91513">
        <w:trPr>
          <w:trHeight w:val="720"/>
        </w:trPr>
        <w:tc>
          <w:tcPr>
            <w:tcW w:w="5496" w:type="dxa"/>
            <w:gridSpan w:val="2"/>
          </w:tcPr>
          <w:p w:rsidR="00E61ADD" w:rsidRDefault="00E61ADD" w:rsidP="00F9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Role:</w:t>
            </w:r>
          </w:p>
        </w:tc>
        <w:tc>
          <w:tcPr>
            <w:tcW w:w="3854" w:type="dxa"/>
          </w:tcPr>
          <w:p w:rsidR="00E61ADD" w:rsidRPr="00A17CBC" w:rsidRDefault="00E61ADD" w:rsidP="00E61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F70C68" w:rsidRPr="00A17CBC" w:rsidTr="00BE1EB0">
        <w:trPr>
          <w:trHeight w:val="720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F70C68" w:rsidRPr="00F70C68" w:rsidRDefault="00C03014" w:rsidP="00BE1EB0">
            <w:pPr>
              <w:spacing w:after="0" w:line="240" w:lineRule="auto"/>
              <w:jc w:val="center"/>
              <w:rPr>
                <w:rFonts w:cs="Arial"/>
                <w:sz w:val="40"/>
                <w:szCs w:val="24"/>
              </w:rPr>
            </w:pPr>
            <w:r>
              <w:rPr>
                <w:rFonts w:cs="Arial"/>
                <w:b/>
                <w:bCs/>
                <w:sz w:val="44"/>
                <w:szCs w:val="28"/>
                <w:lang w:val="en-CA"/>
              </w:rPr>
              <w:t>CHARITABLE DONATION</w:t>
            </w:r>
            <w:r w:rsidR="00747DE4" w:rsidRPr="00747DE4">
              <w:rPr>
                <w:b/>
                <w:sz w:val="48"/>
              </w:rPr>
              <w:t xml:space="preserve"> </w:t>
            </w:r>
            <w:r w:rsidR="00F70C68" w:rsidRPr="00F70C68">
              <w:rPr>
                <w:b/>
                <w:sz w:val="40"/>
              </w:rPr>
              <w:t>CRITERIA</w:t>
            </w:r>
          </w:p>
        </w:tc>
      </w:tr>
      <w:tr w:rsidR="00933215" w:rsidRPr="00A17CBC" w:rsidTr="008C6200">
        <w:trPr>
          <w:trHeight w:val="720"/>
        </w:trPr>
        <w:tc>
          <w:tcPr>
            <w:tcW w:w="9350" w:type="dxa"/>
            <w:gridSpan w:val="3"/>
            <w:vAlign w:val="center"/>
          </w:tcPr>
          <w:p w:rsidR="00747DE4" w:rsidRDefault="00747DE4" w:rsidP="00747DE4">
            <w:pPr>
              <w:spacing w:line="276" w:lineRule="auto"/>
              <w:jc w:val="center"/>
              <w:rPr>
                <w:rFonts w:cs="Arial"/>
                <w:sz w:val="36"/>
                <w:szCs w:val="28"/>
                <w:lang w:val="en-CA"/>
              </w:rPr>
            </w:pPr>
          </w:p>
          <w:p w:rsidR="00C03014" w:rsidRPr="00C03014" w:rsidRDefault="00C03014" w:rsidP="00C03014">
            <w:pPr>
              <w:spacing w:line="276" w:lineRule="auto"/>
              <w:jc w:val="center"/>
              <w:rPr>
                <w:rFonts w:cs="Arial"/>
                <w:sz w:val="36"/>
                <w:szCs w:val="28"/>
              </w:rPr>
            </w:pPr>
            <w:r w:rsidRPr="00C03014">
              <w:rPr>
                <w:rFonts w:cs="Arial"/>
                <w:sz w:val="36"/>
                <w:szCs w:val="28"/>
                <w:lang w:val="en-CA"/>
              </w:rPr>
              <w:t xml:space="preserve">We are accepting </w:t>
            </w:r>
            <w:r w:rsidRPr="00C03014">
              <w:rPr>
                <w:rFonts w:cs="Arial"/>
                <w:i/>
                <w:iCs/>
                <w:sz w:val="36"/>
                <w:szCs w:val="28"/>
                <w:lang w:val="en-CA"/>
              </w:rPr>
              <w:t>nomination letters</w:t>
            </w:r>
            <w:r w:rsidRPr="00C03014">
              <w:rPr>
                <w:rFonts w:cs="Arial"/>
                <w:sz w:val="36"/>
                <w:szCs w:val="28"/>
                <w:lang w:val="en-CA"/>
              </w:rPr>
              <w:t xml:space="preserve"> for your favourite community organization!</w:t>
            </w:r>
          </w:p>
          <w:p w:rsidR="00C03014" w:rsidRPr="00C03014" w:rsidRDefault="00C03014" w:rsidP="00C03014">
            <w:pPr>
              <w:spacing w:line="276" w:lineRule="auto"/>
              <w:jc w:val="center"/>
              <w:rPr>
                <w:rFonts w:cs="Arial"/>
                <w:sz w:val="36"/>
                <w:szCs w:val="28"/>
              </w:rPr>
            </w:pPr>
            <w:r w:rsidRPr="00C03014">
              <w:rPr>
                <w:rFonts w:cs="Arial"/>
                <w:sz w:val="36"/>
                <w:szCs w:val="28"/>
                <w:lang w:val="en-CA"/>
              </w:rPr>
              <w:t xml:space="preserve">Do you have a favorite community organization serving the Hamilton area? </w:t>
            </w:r>
          </w:p>
          <w:p w:rsidR="00C03014" w:rsidRPr="00C03014" w:rsidRDefault="00C03014" w:rsidP="00C03014">
            <w:pPr>
              <w:spacing w:line="276" w:lineRule="auto"/>
              <w:jc w:val="center"/>
              <w:rPr>
                <w:rFonts w:cs="Arial"/>
                <w:sz w:val="36"/>
                <w:szCs w:val="28"/>
              </w:rPr>
            </w:pPr>
            <w:r w:rsidRPr="00C03014">
              <w:rPr>
                <w:rFonts w:cs="Arial"/>
                <w:sz w:val="36"/>
                <w:szCs w:val="28"/>
                <w:lang w:val="en-CA"/>
              </w:rPr>
              <w:t xml:space="preserve">Do they have a health centered approach? </w:t>
            </w:r>
          </w:p>
          <w:p w:rsidR="00C03014" w:rsidRPr="00C03014" w:rsidRDefault="00C03014" w:rsidP="00C03014">
            <w:pPr>
              <w:spacing w:line="276" w:lineRule="auto"/>
              <w:jc w:val="center"/>
              <w:rPr>
                <w:rFonts w:cs="Arial"/>
                <w:sz w:val="36"/>
                <w:szCs w:val="28"/>
              </w:rPr>
            </w:pPr>
            <w:r w:rsidRPr="00C03014">
              <w:rPr>
                <w:rFonts w:cs="Arial"/>
                <w:sz w:val="36"/>
                <w:szCs w:val="28"/>
                <w:lang w:val="en-CA"/>
              </w:rPr>
              <w:t xml:space="preserve">Would they benefit from a $5,000 donation? If so, nominate them now! </w:t>
            </w:r>
          </w:p>
          <w:p w:rsidR="00747DE4" w:rsidRDefault="00747DE4" w:rsidP="00747DE4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747DE4" w:rsidRPr="00620D15" w:rsidRDefault="00747DE4" w:rsidP="00747DE4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70C68" w:rsidRPr="00F70C68" w:rsidTr="00BE1EB0">
        <w:trPr>
          <w:trHeight w:val="720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F70C68" w:rsidRPr="00F70C68" w:rsidRDefault="00F70C68" w:rsidP="00BE1EB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44"/>
                <w:szCs w:val="28"/>
              </w:rPr>
            </w:pPr>
            <w:r w:rsidRPr="00F70C68">
              <w:rPr>
                <w:b/>
                <w:bCs/>
                <w:sz w:val="44"/>
                <w:szCs w:val="52"/>
              </w:rPr>
              <w:lastRenderedPageBreak/>
              <w:t>CALL FOR NOMINATIONS</w:t>
            </w:r>
          </w:p>
        </w:tc>
      </w:tr>
      <w:tr w:rsidR="00F91513" w:rsidRPr="00A17CBC" w:rsidTr="00F91513">
        <w:trPr>
          <w:trHeight w:val="720"/>
        </w:trPr>
        <w:tc>
          <w:tcPr>
            <w:tcW w:w="9350" w:type="dxa"/>
            <w:gridSpan w:val="3"/>
          </w:tcPr>
          <w:p w:rsidR="00F91513" w:rsidRPr="00A17CBC" w:rsidRDefault="00F91513" w:rsidP="00F9151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A17CB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Why you think </w:t>
            </w:r>
            <w:r w:rsidR="00C030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this local community organization </w:t>
            </w:r>
            <w:r w:rsidRPr="00A17CB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should be nominated: </w:t>
            </w:r>
            <w:r w:rsidRPr="00A17CBC">
              <w:rPr>
                <w:rFonts w:asciiTheme="minorHAnsi" w:hAnsiTheme="minorHAnsi"/>
                <w:sz w:val="28"/>
                <w:szCs w:val="28"/>
              </w:rPr>
              <w:t xml:space="preserve">When writing your nomination please include all relevant details. </w:t>
            </w:r>
          </w:p>
          <w:p w:rsidR="00F91513" w:rsidRPr="00A17CBC" w:rsidRDefault="00F91513" w:rsidP="00F9151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F91513" w:rsidRPr="00A17CBC" w:rsidRDefault="00F91513" w:rsidP="00C0301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7"/>
                <w:szCs w:val="27"/>
              </w:rPr>
            </w:pPr>
            <w:r w:rsidRPr="00A17CBC">
              <w:rPr>
                <w:rFonts w:asciiTheme="minorHAnsi" w:hAnsiTheme="minorHAnsi"/>
                <w:b/>
                <w:bCs/>
                <w:sz w:val="27"/>
                <w:szCs w:val="27"/>
              </w:rPr>
              <w:t xml:space="preserve">Describe why you think this </w:t>
            </w:r>
            <w:r w:rsidR="00C030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local community organization </w:t>
            </w:r>
            <w:r w:rsidRPr="00A17CBC">
              <w:rPr>
                <w:rFonts w:asciiTheme="minorHAnsi" w:hAnsiTheme="minorHAnsi"/>
                <w:b/>
                <w:bCs/>
                <w:sz w:val="27"/>
                <w:szCs w:val="27"/>
              </w:rPr>
              <w:t>should be nominated, including examples (Max. of 250 words).</w:t>
            </w:r>
            <w:r w:rsidR="00F70C68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Pr="00F70C68">
              <w:rPr>
                <w:rFonts w:asciiTheme="minorHAnsi" w:hAnsiTheme="minorHAnsi" w:cs="Wingdings"/>
                <w:sz w:val="27"/>
                <w:szCs w:val="27"/>
              </w:rPr>
              <w:t xml:space="preserve">Examples could include how </w:t>
            </w:r>
            <w:r w:rsidR="00C03014">
              <w:rPr>
                <w:rFonts w:asciiTheme="minorHAnsi" w:hAnsiTheme="minorHAnsi" w:cs="Wingdings"/>
                <w:sz w:val="27"/>
                <w:szCs w:val="27"/>
              </w:rPr>
              <w:t xml:space="preserve">they serve Hamilton area, do they have health centered approach, how would </w:t>
            </w:r>
            <w:r w:rsidR="000E4CC8">
              <w:rPr>
                <w:rFonts w:asciiTheme="minorHAnsi" w:hAnsiTheme="minorHAnsi" w:cs="Wingdings"/>
                <w:sz w:val="27"/>
                <w:szCs w:val="27"/>
              </w:rPr>
              <w:t>they benefit from our donation etc.</w:t>
            </w:r>
          </w:p>
        </w:tc>
      </w:tr>
      <w:tr w:rsidR="00F91513" w:rsidRPr="00A17CBC" w:rsidTr="00C03014">
        <w:trPr>
          <w:trHeight w:val="5030"/>
        </w:trPr>
        <w:tc>
          <w:tcPr>
            <w:tcW w:w="9350" w:type="dxa"/>
            <w:gridSpan w:val="3"/>
          </w:tcPr>
          <w:p w:rsidR="00C03014" w:rsidRPr="00F70C68" w:rsidRDefault="00C03014" w:rsidP="00C03014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F91513" w:rsidRPr="00A17CBC" w:rsidTr="00F91513">
        <w:trPr>
          <w:trHeight w:val="720"/>
        </w:trPr>
        <w:tc>
          <w:tcPr>
            <w:tcW w:w="9350" w:type="dxa"/>
            <w:gridSpan w:val="3"/>
          </w:tcPr>
          <w:p w:rsidR="00A17CBC" w:rsidRPr="00A17CBC" w:rsidRDefault="00A17CBC" w:rsidP="00A17CB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A17CBC">
              <w:rPr>
                <w:rFonts w:asciiTheme="minorHAnsi" w:hAnsiTheme="minorHAnsi"/>
                <w:b/>
                <w:bCs/>
                <w:sz w:val="27"/>
                <w:szCs w:val="27"/>
              </w:rPr>
              <w:t xml:space="preserve">Tell us how you know this </w:t>
            </w:r>
            <w:r w:rsidR="00C03014">
              <w:rPr>
                <w:rFonts w:asciiTheme="minorHAnsi" w:hAnsiTheme="minorHAnsi"/>
                <w:b/>
                <w:bCs/>
                <w:sz w:val="28"/>
                <w:szCs w:val="28"/>
              </w:rPr>
              <w:t>local community organization?</w:t>
            </w:r>
          </w:p>
          <w:p w:rsidR="00F91513" w:rsidRPr="00A17CBC" w:rsidRDefault="00F91513" w:rsidP="00F91513">
            <w:pPr>
              <w:pStyle w:val="Default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</w:p>
        </w:tc>
      </w:tr>
      <w:tr w:rsidR="00A17CBC" w:rsidRPr="00A17CBC" w:rsidTr="00A17CBC">
        <w:trPr>
          <w:trHeight w:val="2870"/>
        </w:trPr>
        <w:tc>
          <w:tcPr>
            <w:tcW w:w="9350" w:type="dxa"/>
            <w:gridSpan w:val="3"/>
          </w:tcPr>
          <w:p w:rsidR="00A17CBC" w:rsidRPr="00F70C68" w:rsidRDefault="00A17CBC" w:rsidP="00A17CBC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</w:p>
        </w:tc>
      </w:tr>
      <w:tr w:rsidR="00F33232" w:rsidRPr="00A17CBC" w:rsidTr="00F33232">
        <w:trPr>
          <w:trHeight w:val="890"/>
        </w:trPr>
        <w:tc>
          <w:tcPr>
            <w:tcW w:w="9350" w:type="dxa"/>
            <w:gridSpan w:val="3"/>
          </w:tcPr>
          <w:p w:rsidR="00F33232" w:rsidRPr="00A17CBC" w:rsidRDefault="00F33232" w:rsidP="00F33232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b/>
                <w:bCs/>
                <w:sz w:val="27"/>
                <w:szCs w:val="27"/>
              </w:rPr>
              <w:lastRenderedPageBreak/>
              <w:t xml:space="preserve">c) Anything else? </w:t>
            </w:r>
            <w:r w:rsidRPr="00F33232">
              <w:rPr>
                <w:rFonts w:asciiTheme="minorHAnsi" w:hAnsiTheme="minorHAnsi"/>
                <w:bCs/>
                <w:sz w:val="27"/>
                <w:szCs w:val="27"/>
              </w:rPr>
              <w:t xml:space="preserve">You can write </w:t>
            </w:r>
            <w:r>
              <w:rPr>
                <w:rFonts w:asciiTheme="minorHAnsi" w:hAnsiTheme="minorHAnsi"/>
                <w:bCs/>
                <w:sz w:val="27"/>
                <w:szCs w:val="27"/>
              </w:rPr>
              <w:t xml:space="preserve">any </w:t>
            </w:r>
            <w:r w:rsidRPr="00F33232">
              <w:rPr>
                <w:rFonts w:asciiTheme="minorHAnsi" w:hAnsiTheme="minorHAnsi"/>
                <w:bCs/>
                <w:sz w:val="27"/>
                <w:szCs w:val="27"/>
              </w:rPr>
              <w:t>additional information here</w:t>
            </w:r>
            <w:r w:rsidR="00812E4E">
              <w:rPr>
                <w:rFonts w:asciiTheme="minorHAnsi" w:hAnsiTheme="minorHAnsi"/>
                <w:bCs/>
                <w:sz w:val="27"/>
                <w:szCs w:val="27"/>
              </w:rPr>
              <w:t>:</w:t>
            </w:r>
          </w:p>
        </w:tc>
      </w:tr>
      <w:tr w:rsidR="00F33232" w:rsidRPr="00A17CBC" w:rsidTr="00D26E11">
        <w:trPr>
          <w:trHeight w:val="710"/>
        </w:trPr>
        <w:tc>
          <w:tcPr>
            <w:tcW w:w="9350" w:type="dxa"/>
            <w:gridSpan w:val="3"/>
          </w:tcPr>
          <w:p w:rsidR="00F33232" w:rsidRPr="00F70C68" w:rsidRDefault="00F33232" w:rsidP="00F33232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</w:p>
        </w:tc>
      </w:tr>
      <w:tr w:rsidR="00A17CBC" w:rsidRPr="00A17CBC" w:rsidTr="00F91513">
        <w:trPr>
          <w:trHeight w:val="720"/>
        </w:trPr>
        <w:tc>
          <w:tcPr>
            <w:tcW w:w="9350" w:type="dxa"/>
            <w:gridSpan w:val="3"/>
          </w:tcPr>
          <w:p w:rsidR="00A17CBC" w:rsidRPr="00F70C68" w:rsidRDefault="00A17CBC" w:rsidP="00A17C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0C68">
              <w:rPr>
                <w:rFonts w:cs="Arial"/>
                <w:b/>
                <w:bCs/>
                <w:sz w:val="24"/>
                <w:szCs w:val="24"/>
              </w:rPr>
              <w:t>Do you grant permission for your nomination letter to be released to PR following award notification of the recipient:</w:t>
            </w:r>
          </w:p>
          <w:p w:rsidR="00A17CBC" w:rsidRPr="00F70C68" w:rsidRDefault="00A17CBC" w:rsidP="00F70C68">
            <w:pPr>
              <w:rPr>
                <w:b/>
                <w:bCs/>
                <w:sz w:val="27"/>
                <w:szCs w:val="27"/>
              </w:rPr>
            </w:pPr>
            <w:r w:rsidRPr="00F70C68">
              <w:rPr>
                <w:rFonts w:cs="Arial"/>
                <w:b/>
                <w:bCs/>
                <w:color w:val="C00000"/>
                <w:sz w:val="24"/>
                <w:szCs w:val="24"/>
              </w:rPr>
              <w:t>Yes</w:t>
            </w:r>
            <w:r w:rsidR="00D26E1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C00000"/>
                  <w:sz w:val="24"/>
                  <w:szCs w:val="24"/>
                </w:rPr>
                <w:id w:val="13459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11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70C68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       No</w:t>
            </w:r>
            <w:r w:rsidR="00D26E1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C00000"/>
                  <w:sz w:val="24"/>
                  <w:szCs w:val="24"/>
                </w:rPr>
                <w:id w:val="-11157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11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4C95" w:rsidRPr="00A17CBC" w:rsidTr="008C6200">
        <w:trPr>
          <w:trHeight w:val="720"/>
        </w:trPr>
        <w:tc>
          <w:tcPr>
            <w:tcW w:w="4675" w:type="dxa"/>
          </w:tcPr>
          <w:p w:rsidR="006B4C95" w:rsidRDefault="006B4C95" w:rsidP="00A17C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0C68">
              <w:rPr>
                <w:rFonts w:cs="Arial"/>
                <w:b/>
                <w:bCs/>
                <w:sz w:val="24"/>
                <w:szCs w:val="24"/>
              </w:rPr>
              <w:t>E-signature of the Nominator:</w:t>
            </w:r>
          </w:p>
          <w:p w:rsidR="00F70C68" w:rsidRPr="00F70C68" w:rsidRDefault="00F70C68" w:rsidP="00A17CB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6B4C95" w:rsidRDefault="006B4C95" w:rsidP="00A17CB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0C68">
              <w:rPr>
                <w:rFonts w:cs="Arial"/>
                <w:b/>
                <w:bCs/>
                <w:sz w:val="24"/>
                <w:szCs w:val="24"/>
              </w:rPr>
              <w:t>Date Completed:</w:t>
            </w:r>
          </w:p>
          <w:p w:rsidR="00F70C68" w:rsidRPr="00F70C68" w:rsidRDefault="00F70C68" w:rsidP="008950C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94485" w:rsidRPr="00A17CBC" w:rsidTr="008C6200">
        <w:trPr>
          <w:trHeight w:val="720"/>
        </w:trPr>
        <w:tc>
          <w:tcPr>
            <w:tcW w:w="9350" w:type="dxa"/>
            <w:gridSpan w:val="3"/>
          </w:tcPr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94485">
              <w:rPr>
                <w:rFonts w:asciiTheme="minorHAnsi" w:hAnsiTheme="minorHAnsi"/>
                <w:sz w:val="24"/>
                <w:szCs w:val="24"/>
              </w:rPr>
              <w:t>IMPORTANT NOTES:</w:t>
            </w: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:rsidR="00094485" w:rsidRPr="00094485" w:rsidRDefault="00094485" w:rsidP="00094485">
            <w:pPr>
              <w:numPr>
                <w:ilvl w:val="1"/>
                <w:numId w:val="3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94485">
              <w:rPr>
                <w:rFonts w:cs="Arial"/>
                <w:b/>
                <w:bCs/>
                <w:sz w:val="24"/>
                <w:szCs w:val="24"/>
              </w:rPr>
              <w:t xml:space="preserve">It is important that your nomination form address the established criteria and why you feel your </w:t>
            </w:r>
            <w:r w:rsidR="00812E4E">
              <w:rPr>
                <w:rFonts w:cs="Arial"/>
                <w:b/>
                <w:bCs/>
                <w:sz w:val="24"/>
                <w:szCs w:val="24"/>
              </w:rPr>
              <w:t>community organization</w:t>
            </w:r>
            <w:r w:rsidRPr="00094485">
              <w:rPr>
                <w:rFonts w:cs="Arial"/>
                <w:b/>
                <w:bCs/>
                <w:sz w:val="24"/>
                <w:szCs w:val="24"/>
              </w:rPr>
              <w:t xml:space="preserve"> meets this criteria. Nominations will not be considered if the nomination form does not include this information.</w:t>
            </w:r>
          </w:p>
          <w:p w:rsidR="00094485" w:rsidRPr="00094485" w:rsidRDefault="00094485" w:rsidP="00094485">
            <w:pPr>
              <w:numPr>
                <w:ilvl w:val="1"/>
                <w:numId w:val="3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94485">
              <w:rPr>
                <w:rFonts w:asciiTheme="minorHAnsi" w:hAnsiTheme="minorHAnsi"/>
                <w:sz w:val="24"/>
                <w:szCs w:val="24"/>
              </w:rPr>
              <w:t>•Nominations can only be assessed based on the information provided. The more detail provided in the description, the better chances of winning an award.</w:t>
            </w: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94485">
              <w:rPr>
                <w:rFonts w:asciiTheme="minorHAnsi" w:hAnsiTheme="minorHAnsi"/>
                <w:sz w:val="24"/>
                <w:szCs w:val="24"/>
              </w:rPr>
              <w:t xml:space="preserve">• Consent </w:t>
            </w:r>
            <w:r w:rsidR="00812E4E">
              <w:rPr>
                <w:rFonts w:asciiTheme="minorHAnsi" w:hAnsiTheme="minorHAnsi"/>
                <w:sz w:val="24"/>
                <w:szCs w:val="24"/>
              </w:rPr>
              <w:t xml:space="preserve">for media release </w:t>
            </w:r>
            <w:r w:rsidRPr="00094485">
              <w:rPr>
                <w:rFonts w:asciiTheme="minorHAnsi" w:hAnsiTheme="minorHAnsi"/>
                <w:sz w:val="24"/>
                <w:szCs w:val="24"/>
              </w:rPr>
              <w:t xml:space="preserve">will be sought from the </w:t>
            </w:r>
            <w:r w:rsidR="00812E4E">
              <w:rPr>
                <w:rFonts w:asciiTheme="minorHAnsi" w:hAnsiTheme="minorHAnsi"/>
                <w:sz w:val="24"/>
                <w:szCs w:val="24"/>
              </w:rPr>
              <w:t xml:space="preserve">community organization </w:t>
            </w:r>
            <w:r w:rsidRPr="00094485">
              <w:rPr>
                <w:rFonts w:asciiTheme="minorHAnsi" w:hAnsiTheme="minorHAnsi"/>
                <w:sz w:val="24"/>
                <w:szCs w:val="24"/>
              </w:rPr>
              <w:t>if they are selected to receive the award.</w:t>
            </w:r>
            <w:r w:rsidR="00812E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94485">
              <w:rPr>
                <w:rFonts w:asciiTheme="minorHAnsi" w:hAnsiTheme="minorHAnsi"/>
                <w:sz w:val="24"/>
                <w:szCs w:val="24"/>
              </w:rPr>
              <w:t xml:space="preserve">•Upon closing of the nomination period, </w:t>
            </w:r>
            <w:r w:rsidR="00812E4E">
              <w:rPr>
                <w:rFonts w:asciiTheme="minorHAnsi" w:hAnsiTheme="minorHAnsi"/>
                <w:sz w:val="24"/>
                <w:szCs w:val="24"/>
              </w:rPr>
              <w:t>contact person provide at the co</w:t>
            </w:r>
            <w:bookmarkStart w:id="0" w:name="_GoBack"/>
            <w:bookmarkEnd w:id="0"/>
            <w:r w:rsidR="00812E4E">
              <w:rPr>
                <w:rFonts w:asciiTheme="minorHAnsi" w:hAnsiTheme="minorHAnsi"/>
                <w:sz w:val="24"/>
                <w:szCs w:val="24"/>
              </w:rPr>
              <w:t>mmunity organization</w:t>
            </w:r>
            <w:r w:rsidRPr="00094485">
              <w:rPr>
                <w:rFonts w:asciiTheme="minorHAnsi" w:hAnsiTheme="minorHAnsi"/>
                <w:sz w:val="24"/>
                <w:szCs w:val="24"/>
              </w:rPr>
              <w:t xml:space="preserve"> will be notified of the nomination and by whom they were nominated.</w:t>
            </w:r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:rsidR="000E4CC8" w:rsidRPr="000E4CC8" w:rsidRDefault="00094485" w:rsidP="00094485">
            <w:pPr>
              <w:pStyle w:val="PlainText"/>
              <w:rPr>
                <w:rFonts w:asciiTheme="minorHAnsi" w:hAnsiTheme="minorHAnsi"/>
                <w:color w:val="0000FF" w:themeColor="hyperlink"/>
                <w:sz w:val="24"/>
                <w:szCs w:val="24"/>
                <w:u w:val="single"/>
              </w:rPr>
            </w:pPr>
            <w:r w:rsidRPr="00094485">
              <w:rPr>
                <w:rFonts w:asciiTheme="minorHAnsi" w:hAnsiTheme="minorHAnsi"/>
                <w:sz w:val="24"/>
                <w:szCs w:val="24"/>
              </w:rPr>
              <w:t xml:space="preserve">•If you have questions or are having trouble completing the application form, please contact at </w:t>
            </w:r>
            <w:hyperlink r:id="rId11" w:history="1">
              <w:r w:rsidRPr="0009448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msa@hhsc.ca</w:t>
              </w:r>
            </w:hyperlink>
          </w:p>
          <w:p w:rsidR="00094485" w:rsidRPr="00094485" w:rsidRDefault="00094485" w:rsidP="0009448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4485" w:rsidRPr="00A17CBC" w:rsidTr="008C6200">
        <w:trPr>
          <w:trHeight w:val="720"/>
        </w:trPr>
        <w:tc>
          <w:tcPr>
            <w:tcW w:w="9350" w:type="dxa"/>
            <w:gridSpan w:val="3"/>
          </w:tcPr>
          <w:p w:rsidR="00EF41B4" w:rsidRPr="000E4CC8" w:rsidRDefault="00094485" w:rsidP="008C6200">
            <w:pPr>
              <w:spacing w:line="276" w:lineRule="auto"/>
              <w:rPr>
                <w:rFonts w:cs="Arial"/>
                <w:b/>
                <w:bCs/>
                <w:i/>
                <w:color w:val="C00000"/>
                <w:sz w:val="24"/>
                <w:szCs w:val="28"/>
                <w:lang w:val="en-CA"/>
              </w:rPr>
            </w:pPr>
            <w:r w:rsidRPr="000E4CC8">
              <w:rPr>
                <w:b/>
                <w:bCs/>
                <w:sz w:val="24"/>
                <w:szCs w:val="28"/>
              </w:rPr>
              <w:t xml:space="preserve">All nominations must be submitted by email or fax and include this nomination form. </w:t>
            </w:r>
            <w:r w:rsidRPr="000E4CC8">
              <w:rPr>
                <w:sz w:val="24"/>
                <w:szCs w:val="28"/>
              </w:rPr>
              <w:t xml:space="preserve">Nomination form and supporting documents (if required) can be sent to: </w:t>
            </w:r>
            <w:hyperlink r:id="rId12" w:history="1">
              <w:r w:rsidRPr="000E4CC8">
                <w:rPr>
                  <w:rStyle w:val="Hyperlink"/>
                  <w:sz w:val="24"/>
                  <w:szCs w:val="28"/>
                </w:rPr>
                <w:t>msa@hhsc.ca</w:t>
              </w:r>
            </w:hyperlink>
            <w:r w:rsidRPr="000E4CC8">
              <w:rPr>
                <w:sz w:val="24"/>
                <w:szCs w:val="28"/>
              </w:rPr>
              <w:t xml:space="preserve">. In the subject line, please state </w:t>
            </w:r>
            <w:r w:rsidR="008C6200" w:rsidRPr="000E4CC8">
              <w:rPr>
                <w:rFonts w:cs="Arial"/>
                <w:b/>
                <w:i/>
                <w:color w:val="C00000"/>
                <w:sz w:val="24"/>
                <w:szCs w:val="28"/>
              </w:rPr>
              <w:t xml:space="preserve">The </w:t>
            </w:r>
            <w:r w:rsidR="00093E12">
              <w:rPr>
                <w:rFonts w:cs="Arial"/>
                <w:b/>
                <w:bCs/>
                <w:i/>
                <w:color w:val="C00000"/>
                <w:sz w:val="24"/>
                <w:szCs w:val="28"/>
                <w:lang w:val="en-CA"/>
              </w:rPr>
              <w:t xml:space="preserve">MSA Charitable </w:t>
            </w:r>
            <w:r w:rsidR="00AF00EF">
              <w:rPr>
                <w:rFonts w:cs="Arial"/>
                <w:b/>
                <w:bCs/>
                <w:i/>
                <w:color w:val="C00000"/>
                <w:sz w:val="24"/>
                <w:szCs w:val="28"/>
                <w:lang w:val="en-CA"/>
              </w:rPr>
              <w:t>Donation 2024</w:t>
            </w:r>
            <w:r w:rsidR="00812E4E" w:rsidRPr="000E4CC8">
              <w:rPr>
                <w:rFonts w:cs="Arial"/>
                <w:b/>
                <w:bCs/>
                <w:i/>
                <w:color w:val="C00000"/>
                <w:sz w:val="24"/>
                <w:szCs w:val="28"/>
                <w:lang w:val="en-CA"/>
              </w:rPr>
              <w:t>.</w:t>
            </w:r>
          </w:p>
          <w:p w:rsidR="00094485" w:rsidRPr="000E4CC8" w:rsidRDefault="00094485" w:rsidP="0009448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E4CC8">
              <w:rPr>
                <w:rFonts w:cs="Arial"/>
                <w:b/>
                <w:bCs/>
                <w:sz w:val="24"/>
                <w:szCs w:val="24"/>
              </w:rPr>
              <w:t xml:space="preserve">HHS Medical Staff Association </w:t>
            </w:r>
          </w:p>
          <w:p w:rsidR="00094485" w:rsidRPr="000E4CC8" w:rsidRDefault="00094485" w:rsidP="0009448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E4CC8">
              <w:rPr>
                <w:rFonts w:cs="Arial"/>
                <w:b/>
                <w:bCs/>
                <w:sz w:val="24"/>
                <w:szCs w:val="24"/>
              </w:rPr>
              <w:t xml:space="preserve">Fax:    905-577-1479 </w:t>
            </w:r>
          </w:p>
          <w:p w:rsidR="00094485" w:rsidRPr="000E4CC8" w:rsidRDefault="00094485" w:rsidP="0009448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E4CC8">
              <w:rPr>
                <w:rFonts w:cs="Arial"/>
                <w:b/>
                <w:bCs/>
                <w:sz w:val="24"/>
                <w:szCs w:val="24"/>
              </w:rPr>
              <w:t xml:space="preserve">Email: </w:t>
            </w:r>
            <w:hyperlink r:id="rId13" w:history="1">
              <w:r w:rsidRPr="000E4CC8">
                <w:rPr>
                  <w:rFonts w:cs="Arial"/>
                  <w:b/>
                  <w:bCs/>
                  <w:color w:val="0563C1"/>
                  <w:sz w:val="24"/>
                  <w:szCs w:val="24"/>
                  <w:u w:val="single"/>
                </w:rPr>
                <w:t>MSA@hhsc.ca</w:t>
              </w:r>
            </w:hyperlink>
          </w:p>
        </w:tc>
      </w:tr>
      <w:tr w:rsidR="00094485" w:rsidRPr="00A17CBC" w:rsidTr="00D26E11">
        <w:trPr>
          <w:trHeight w:val="485"/>
        </w:trPr>
        <w:tc>
          <w:tcPr>
            <w:tcW w:w="9350" w:type="dxa"/>
            <w:gridSpan w:val="3"/>
            <w:vAlign w:val="center"/>
          </w:tcPr>
          <w:p w:rsidR="00094485" w:rsidRPr="000E4CC8" w:rsidRDefault="00094485" w:rsidP="0012734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E4CC8">
              <w:rPr>
                <w:rFonts w:cs="Arial"/>
                <w:b/>
                <w:bCs/>
                <w:color w:val="FF0000"/>
                <w:sz w:val="32"/>
                <w:szCs w:val="24"/>
                <w:u w:val="single"/>
              </w:rPr>
              <w:t>FINAL SUBMISSION DEADLINE</w:t>
            </w:r>
            <w:r w:rsidRPr="000E4CC8">
              <w:rPr>
                <w:rFonts w:cs="Arial"/>
                <w:b/>
                <w:bCs/>
                <w:color w:val="FF0000"/>
                <w:sz w:val="32"/>
                <w:szCs w:val="24"/>
              </w:rPr>
              <w:t xml:space="preserve">:  </w:t>
            </w:r>
            <w:r w:rsidR="001D3E3F">
              <w:rPr>
                <w:rFonts w:cs="Arial"/>
                <w:b/>
                <w:bCs/>
                <w:color w:val="FF0000"/>
                <w:sz w:val="32"/>
                <w:szCs w:val="24"/>
              </w:rPr>
              <w:t xml:space="preserve">November </w:t>
            </w:r>
            <w:r w:rsidR="00127347">
              <w:rPr>
                <w:rFonts w:cs="Arial"/>
                <w:b/>
                <w:bCs/>
                <w:color w:val="FF0000"/>
                <w:sz w:val="32"/>
                <w:szCs w:val="24"/>
              </w:rPr>
              <w:t>17</w:t>
            </w:r>
            <w:r w:rsidR="00127347" w:rsidRPr="00127347">
              <w:rPr>
                <w:rFonts w:cs="Arial"/>
                <w:b/>
                <w:bCs/>
                <w:color w:val="FF0000"/>
                <w:sz w:val="32"/>
                <w:szCs w:val="24"/>
                <w:vertAlign w:val="superscript"/>
              </w:rPr>
              <w:t>th</w:t>
            </w:r>
            <w:r w:rsidR="00D26E11">
              <w:rPr>
                <w:rFonts w:cs="Arial"/>
                <w:b/>
                <w:bCs/>
                <w:color w:val="FF0000"/>
                <w:sz w:val="32"/>
                <w:szCs w:val="24"/>
              </w:rPr>
              <w:t>, 2023</w:t>
            </w:r>
          </w:p>
        </w:tc>
      </w:tr>
    </w:tbl>
    <w:p w:rsidR="00F91513" w:rsidRPr="00A17CBC" w:rsidRDefault="00F91513" w:rsidP="00F70C68">
      <w:pPr>
        <w:tabs>
          <w:tab w:val="left" w:pos="2910"/>
        </w:tabs>
        <w:rPr>
          <w:sz w:val="20"/>
          <w:szCs w:val="20"/>
        </w:rPr>
      </w:pPr>
    </w:p>
    <w:sectPr w:rsidR="00F91513" w:rsidRPr="00A17CBC" w:rsidSect="00D26E11">
      <w:headerReference w:type="default" r:id="rId14"/>
      <w:footerReference w:type="default" r:id="rId15"/>
      <w:pgSz w:w="12240" w:h="15840"/>
      <w:pgMar w:top="2160" w:right="1440" w:bottom="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00" w:rsidRDefault="008C6200" w:rsidP="00215D46">
      <w:r>
        <w:separator/>
      </w:r>
    </w:p>
  </w:endnote>
  <w:endnote w:type="continuationSeparator" w:id="0">
    <w:p w:rsidR="008C6200" w:rsidRDefault="008C6200" w:rsidP="0021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119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200" w:rsidRDefault="008C6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200" w:rsidRDefault="008C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00" w:rsidRDefault="008C6200" w:rsidP="00215D46">
      <w:r>
        <w:separator/>
      </w:r>
    </w:p>
  </w:footnote>
  <w:footnote w:type="continuationSeparator" w:id="0">
    <w:p w:rsidR="008C6200" w:rsidRDefault="008C6200" w:rsidP="0021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00" w:rsidRDefault="008C6200" w:rsidP="00933215">
    <w:pPr>
      <w:pStyle w:val="Header"/>
      <w:jc w:val="right"/>
      <w:rPr>
        <w:rFonts w:ascii="Calibri" w:hAnsi="Calibri"/>
        <w:b/>
        <w:color w:val="365F91"/>
        <w:sz w:val="52"/>
      </w:rPr>
    </w:pPr>
    <w:r>
      <w:rPr>
        <w:rFonts w:ascii="Calibri" w:hAnsi="Calibri"/>
        <w:b/>
        <w:color w:val="365F91"/>
      </w:rPr>
      <w:tab/>
    </w:r>
    <w:r w:rsidRPr="00933215">
      <w:rPr>
        <w:rFonts w:ascii="Calibri" w:hAnsi="Calibri"/>
        <w:b/>
        <w:color w:val="365F91"/>
        <w:sz w:val="52"/>
      </w:rPr>
      <w:t>MEDICAL STAFF</w:t>
    </w:r>
    <w:r w:rsidRPr="00933215">
      <w:rPr>
        <w:rFonts w:ascii="Calibri" w:hAnsi="Calibri"/>
        <w:b/>
        <w:color w:val="365F91"/>
        <w:sz w:val="52"/>
        <w:szCs w:val="24"/>
      </w:rPr>
      <w:t xml:space="preserve"> ASSOCIATION</w:t>
    </w:r>
  </w:p>
  <w:p w:rsidR="008C6200" w:rsidRDefault="008C6200" w:rsidP="00933215">
    <w:pPr>
      <w:pStyle w:val="Header"/>
      <w:jc w:val="right"/>
    </w:pPr>
    <w:r w:rsidRPr="001D4036">
      <w:rPr>
        <w:rFonts w:ascii="Monotype Corsiva" w:hAnsi="Monotype Corsiva"/>
        <w:noProof/>
        <w:color w:val="365F91"/>
        <w:sz w:val="28"/>
        <w:szCs w:val="28"/>
      </w:rPr>
      <w:t>‘Our Patients Come First’</w:t>
    </w:r>
    <w:r w:rsidRPr="00933215">
      <w:rPr>
        <w:noProof/>
        <w:sz w:val="52"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3745AE0D" wp14:editId="5710A6B5">
          <wp:simplePos x="0" y="0"/>
          <wp:positionH relativeFrom="page">
            <wp:posOffset>414655</wp:posOffset>
          </wp:positionH>
          <wp:positionV relativeFrom="page">
            <wp:posOffset>414655</wp:posOffset>
          </wp:positionV>
          <wp:extent cx="1636776" cy="576072"/>
          <wp:effectExtent l="0" t="0" r="0" b="825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5760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38"/>
    <w:multiLevelType w:val="hybridMultilevel"/>
    <w:tmpl w:val="B34600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4C1"/>
    <w:multiLevelType w:val="hybridMultilevel"/>
    <w:tmpl w:val="80304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2BCE"/>
    <w:multiLevelType w:val="hybridMultilevel"/>
    <w:tmpl w:val="832EE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D3578"/>
    <w:multiLevelType w:val="hybridMultilevel"/>
    <w:tmpl w:val="B34600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277"/>
    <w:multiLevelType w:val="hybridMultilevel"/>
    <w:tmpl w:val="3272A132"/>
    <w:lvl w:ilvl="0" w:tplc="2BE2CCD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43B765F"/>
    <w:multiLevelType w:val="hybridMultilevel"/>
    <w:tmpl w:val="C30E9F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2715B"/>
    <w:multiLevelType w:val="hybridMultilevel"/>
    <w:tmpl w:val="121E4536"/>
    <w:lvl w:ilvl="0" w:tplc="2BE2CCD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43027116"/>
    <w:multiLevelType w:val="hybridMultilevel"/>
    <w:tmpl w:val="851C2926"/>
    <w:lvl w:ilvl="0" w:tplc="C868CC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828F2"/>
    <w:multiLevelType w:val="hybridMultilevel"/>
    <w:tmpl w:val="1BE81238"/>
    <w:lvl w:ilvl="0" w:tplc="2BE2CCD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5"/>
    <w:rsid w:val="00035C2F"/>
    <w:rsid w:val="00093E12"/>
    <w:rsid w:val="00094485"/>
    <w:rsid w:val="000E4CC8"/>
    <w:rsid w:val="00117F4E"/>
    <w:rsid w:val="00127347"/>
    <w:rsid w:val="001D3E3F"/>
    <w:rsid w:val="00215D46"/>
    <w:rsid w:val="0026467C"/>
    <w:rsid w:val="0028470C"/>
    <w:rsid w:val="002D55F2"/>
    <w:rsid w:val="002E1691"/>
    <w:rsid w:val="002F4D4F"/>
    <w:rsid w:val="003E26F7"/>
    <w:rsid w:val="00433CE4"/>
    <w:rsid w:val="00620D15"/>
    <w:rsid w:val="00672CBD"/>
    <w:rsid w:val="006B35DC"/>
    <w:rsid w:val="006B4C95"/>
    <w:rsid w:val="00747DE4"/>
    <w:rsid w:val="00764B1B"/>
    <w:rsid w:val="00812E4E"/>
    <w:rsid w:val="00832863"/>
    <w:rsid w:val="008950C0"/>
    <w:rsid w:val="008C6200"/>
    <w:rsid w:val="00933215"/>
    <w:rsid w:val="0097361A"/>
    <w:rsid w:val="00A10889"/>
    <w:rsid w:val="00A17CBC"/>
    <w:rsid w:val="00AF00EF"/>
    <w:rsid w:val="00B4650D"/>
    <w:rsid w:val="00B910A4"/>
    <w:rsid w:val="00BE1EB0"/>
    <w:rsid w:val="00C03014"/>
    <w:rsid w:val="00D26E11"/>
    <w:rsid w:val="00E0786D"/>
    <w:rsid w:val="00E61ADD"/>
    <w:rsid w:val="00EF41B4"/>
    <w:rsid w:val="00F33232"/>
    <w:rsid w:val="00F70C68"/>
    <w:rsid w:val="00F91513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51783F2"/>
  <w14:defaultImageDpi w14:val="300"/>
  <w15:docId w15:val="{CFC6FFB2-D74D-45FB-AD2D-62B2321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4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3215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5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51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944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485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A@hhs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a@hhs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a@hhs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A\Memos\HHS_Electronic_Letterhead_2016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7B7E33DB0D04D8885938BED18CE60" ma:contentTypeVersion="6" ma:contentTypeDescription="Create a new document." ma:contentTypeScope="" ma:versionID="1f68fe4a43e681cee9a7e0e2bfe35e2a">
  <xsd:schema xmlns:xsd="http://www.w3.org/2001/XMLSchema" xmlns:xs="http://www.w3.org/2001/XMLSchema" xmlns:p="http://schemas.microsoft.com/office/2006/metadata/properties" xmlns:ns2="e264ba6d-904d-4874-9c9c-ff5b011b5374" targetNamespace="http://schemas.microsoft.com/office/2006/metadata/properties" ma:root="true" ma:fieldsID="eadb7c218ec497becd42560c99e4a763" ns2:_="">
    <xsd:import namespace="e264ba6d-904d-4874-9c9c-ff5b011b537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ba6d-904d-4874-9c9c-ff5b011b5374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264ba6d-904d-4874-9c9c-ff5b011b5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00D8-441B-4044-BCC1-D3D83866F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36FDD-231B-422F-8A32-084EA0AF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4ba6d-904d-4874-9c9c-ff5b011b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D2F41-F10F-43D9-832E-8F8B6958FCA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e264ba6d-904d-4874-9c9c-ff5b011b537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75FA4C-041C-4224-BFA3-B3FF70F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HHS_Electronic_Letterhead_2016-12</Template>
  <TotalTime>2</TotalTime>
  <Pages>3</Pages>
  <Words>346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Grisafi Ewelina</dc:creator>
  <cp:lastModifiedBy>Coughlan Michelle</cp:lastModifiedBy>
  <cp:revision>4</cp:revision>
  <dcterms:created xsi:type="dcterms:W3CDTF">2023-08-11T18:20:00Z</dcterms:created>
  <dcterms:modified xsi:type="dcterms:W3CDTF">2023-10-17T20:24:00Z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f73bc564-1752-4dc5-b2b9-886c577a8b9a</vt:lpwstr>
  </property>
  <property fmtid="{D5CDD505-2E9C-101B-9397-08002B2CF9AE}" pid="3" name="ContentTypeId">
    <vt:lpwstr>0x010100D6D7B7E33DB0D04D8885938BED18CE60</vt:lpwstr>
  </property>
</Properties>
</file>